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55"/>
        <w:gridCol w:w="2410"/>
      </w:tblGrid>
      <w:tr w:rsidR="00E541F3" w:rsidTr="00750F4E">
        <w:trPr>
          <w:cantSplit/>
          <w:trHeight w:val="708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541F3" w:rsidRDefault="00E541F3" w:rsidP="009D5B7E">
            <w:pPr>
              <w:pStyle w:val="FootnoteText"/>
              <w:ind w:left="72"/>
              <w:rPr>
                <w:rFonts w:ascii="Abadi MT Condensed Light" w:hAnsi="Abadi MT Condensed Light" w:cs="Abadi MT Condensed Light"/>
                <w:b/>
                <w:bCs/>
              </w:rPr>
            </w:pPr>
            <w:r>
              <w:rPr>
                <w:rFonts w:ascii="Abadi MT Condensed Light" w:hAnsi="Abadi MT Condensed Light" w:cs="Abadi MT Condensed Light"/>
                <w:b/>
                <w:bCs/>
              </w:rPr>
              <w:t>CONSEJO NACIONAL DE INVESTIGACIONES CIENTIFICAS Y TÉCNICAS</w:t>
            </w:r>
          </w:p>
          <w:p w:rsidR="00E541F3" w:rsidRDefault="00E541F3" w:rsidP="009D5B7E">
            <w:pPr>
              <w:pStyle w:val="FootnoteText"/>
              <w:ind w:left="72"/>
              <w:rPr>
                <w:rFonts w:ascii="Abadi MT Condensed Light" w:hAnsi="Abadi MT Condensed Light" w:cs="Abadi MT Condensed Light"/>
                <w:b/>
                <w:bCs/>
              </w:rPr>
            </w:pPr>
            <w:r>
              <w:rPr>
                <w:rFonts w:ascii="Abadi MT Condensed Light" w:hAnsi="Abadi MT Condensed Light" w:cs="Abadi MT Condensed Light"/>
                <w:b/>
                <w:bCs/>
              </w:rPr>
              <w:t>GERENCIA DE RECURSOS HUMANOS</w:t>
            </w:r>
          </w:p>
          <w:p w:rsidR="00E541F3" w:rsidRDefault="00E541F3" w:rsidP="009D5B7E">
            <w:pPr>
              <w:pStyle w:val="FootnoteText"/>
              <w:ind w:left="72"/>
              <w:rPr>
                <w:rFonts w:ascii="Abadi MT Condensed Light" w:hAnsi="Abadi MT Condensed Light" w:cs="Abadi MT Condensed Light"/>
              </w:rPr>
            </w:pPr>
            <w:r>
              <w:rPr>
                <w:rFonts w:ascii="Abadi MT Condensed Light" w:hAnsi="Abadi MT Condensed Light" w:cs="Abadi MT Condensed Light"/>
                <w:b/>
                <w:bCs/>
              </w:rPr>
              <w:t>COORDINACION DE BECAS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541F3" w:rsidRDefault="00E541F3" w:rsidP="009D5B7E">
            <w:pPr>
              <w:pStyle w:val="FootnoteText"/>
              <w:ind w:left="7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6" type="#_x0000_t75" style="position:absolute;left:0;text-align:left;margin-left:-2.8pt;margin-top:1.1pt;width:84pt;height:32.65pt;z-index:-251658240;visibility:visible;mso-position-horizontal-relative:text;mso-position-vertical-relative:text">
                  <v:imagedata r:id="rId4" o:title=""/>
                </v:shape>
              </w:pict>
            </w:r>
          </w:p>
          <w:p w:rsidR="00E541F3" w:rsidRDefault="00E541F3" w:rsidP="009D5B7E">
            <w:pPr>
              <w:pStyle w:val="FootnoteText"/>
              <w:ind w:left="72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E541F3" w:rsidTr="00750F4E">
        <w:trPr>
          <w:cantSplit/>
          <w:trHeight w:val="566"/>
        </w:trPr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</w:tcPr>
          <w:p w:rsidR="00E541F3" w:rsidRPr="00003849" w:rsidRDefault="00E541F3" w:rsidP="009D5B7E">
            <w:pPr>
              <w:pStyle w:val="Heading1"/>
              <w:jc w:val="center"/>
              <w:rPr>
                <w:noProof/>
                <w:sz w:val="24"/>
                <w:szCs w:val="24"/>
              </w:rPr>
            </w:pPr>
            <w:r w:rsidRPr="00003849">
              <w:rPr>
                <w:noProof/>
                <w:sz w:val="24"/>
                <w:szCs w:val="24"/>
              </w:rPr>
              <w:t>BECAS INTERNAS</w:t>
            </w:r>
          </w:p>
          <w:p w:rsidR="00E541F3" w:rsidRDefault="00E541F3" w:rsidP="00750F4E">
            <w:pPr>
              <w:spacing w:before="120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 Black"/>
                <w:sz w:val="22"/>
                <w:szCs w:val="22"/>
                <w:u w:val="single"/>
              </w:rPr>
              <w:t>SOLICITUD DE CAMBIO DE LUGAR DE TRABAJO</w:t>
            </w:r>
          </w:p>
        </w:tc>
      </w:tr>
      <w:tr w:rsidR="00E541F3" w:rsidTr="00750F4E">
        <w:trPr>
          <w:trHeight w:val="226"/>
        </w:trPr>
        <w:tc>
          <w:tcPr>
            <w:tcW w:w="10065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E541F3" w:rsidRDefault="00E541F3" w:rsidP="009D5B7E">
            <w:pPr>
              <w:pStyle w:val="Heading1"/>
              <w:rPr>
                <w:noProof/>
                <w:sz w:val="18"/>
                <w:szCs w:val="18"/>
              </w:rPr>
            </w:pPr>
            <w:r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6"/>
                <w:szCs w:val="26"/>
              </w:rPr>
              <w:t xml:space="preserve">. </w:t>
            </w:r>
            <w:r>
              <w:rPr>
                <w:noProof/>
                <w:sz w:val="22"/>
                <w:szCs w:val="22"/>
              </w:rPr>
              <w:t>DATOS PERSONALES</w:t>
            </w:r>
          </w:p>
        </w:tc>
      </w:tr>
      <w:tr w:rsidR="00E541F3" w:rsidTr="00750F4E">
        <w:trPr>
          <w:trHeight w:val="232"/>
        </w:trPr>
        <w:tc>
          <w:tcPr>
            <w:tcW w:w="10065" w:type="dxa"/>
            <w:gridSpan w:val="2"/>
            <w:tcBorders>
              <w:top w:val="single" w:sz="4" w:space="0" w:color="000000"/>
              <w:bottom w:val="dotted" w:sz="4" w:space="0" w:color="808080"/>
            </w:tcBorders>
          </w:tcPr>
          <w:p w:rsidR="00E541F3" w:rsidRDefault="00E541F3" w:rsidP="009D5B7E">
            <w:pPr>
              <w:pStyle w:val="Heading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1.1. Apellido/s    </w:t>
            </w:r>
            <w:bookmarkStart w:id="0" w:name="Apellido"/>
            <w:r>
              <w:rPr>
                <w:noProof/>
                <w:sz w:val="18"/>
                <w:szCs w:val="18"/>
              </w:rPr>
              <w:fldChar w:fldCharType="begin">
                <w:ffData>
                  <w:name w:val="Apellido"/>
                  <w:enabled/>
                  <w:calcOnExit w:val="0"/>
                  <w:helpText w:type="text" w:val="Clikee sobre la palabra seleccionar, aparecerá un botón a la derecha con una flecha, presione ese botón con el mouse a continuación aparecerá una lista desplegable con los datos a completar, seleccione con el mouse el dato correspondiente."/>
                  <w:statusText w:type="text" w:val="Seleccionar: Pulse un click con el mouse sobre la palabra seleccionar, aparecerá un botón a la derecha con una flecha, presione ese botón 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  <w:bookmarkEnd w:id="0"/>
          </w:p>
        </w:tc>
      </w:tr>
      <w:tr w:rsidR="00E541F3" w:rsidRPr="00F212B3" w:rsidTr="00750F4E">
        <w:trPr>
          <w:trHeight w:val="232"/>
        </w:trPr>
        <w:tc>
          <w:tcPr>
            <w:tcW w:w="10065" w:type="dxa"/>
            <w:gridSpan w:val="2"/>
            <w:tcBorders>
              <w:top w:val="dotted" w:sz="4" w:space="0" w:color="808080"/>
            </w:tcBorders>
          </w:tcPr>
          <w:p w:rsidR="00E541F3" w:rsidRPr="00F212B3" w:rsidRDefault="00E541F3" w:rsidP="009D5B7E">
            <w:pPr>
              <w:pStyle w:val="Heading1"/>
              <w:rPr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1.2. Nombre/s  </w:t>
            </w:r>
            <w:bookmarkStart w:id="1" w:name="Nombre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1"/>
          </w:p>
        </w:tc>
      </w:tr>
      <w:tr w:rsidR="00E541F3" w:rsidRPr="00F212B3" w:rsidTr="00750F4E">
        <w:trPr>
          <w:trHeight w:val="1721"/>
        </w:trPr>
        <w:tc>
          <w:tcPr>
            <w:tcW w:w="10065" w:type="dxa"/>
            <w:gridSpan w:val="2"/>
          </w:tcPr>
          <w:p w:rsidR="00E541F3" w:rsidRPr="00F212B3" w:rsidRDefault="00E541F3" w:rsidP="009D5B7E">
            <w:pPr>
              <w:pStyle w:val="Heading1"/>
              <w:rPr>
                <w:b w:val="0"/>
                <w:bCs w:val="0"/>
                <w:i/>
                <w:iCs/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1.3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Documento Tipo:</w:t>
            </w:r>
            <w:bookmarkStart w:id="2" w:name="Listadesplegable3"/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bookmarkStart w:id="3" w:name="Documento"/>
            <w:bookmarkEnd w:id="2"/>
            <w:r>
              <w:rPr>
                <w:sz w:val="18"/>
                <w:szCs w:val="18"/>
              </w:rPr>
              <w:fldChar w:fldCharType="begin">
                <w:ffData>
                  <w:name w:val="Documento"/>
                  <w:enabled/>
                  <w:calcOnExit w:val="0"/>
                  <w:statusText w:type="autoText" w:val="Asunto:"/>
                  <w:ddList>
                    <w:listEntry w:val="  seleccionar  "/>
                    <w:listEntry w:val="DNI"/>
                    <w:listEntry w:val="PAS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3"/>
            <w:r w:rsidRPr="00F212B3">
              <w:rPr>
                <w:i/>
                <w:iCs/>
                <w:sz w:val="18"/>
                <w:szCs w:val="18"/>
                <w:vertAlign w:val="superscript"/>
              </w:rPr>
              <w:t xml:space="preserve">     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</w:rPr>
              <w:t>Nº</w:t>
            </w:r>
            <w:r w:rsidRPr="00F212B3">
              <w:rPr>
                <w:b w:val="0"/>
                <w:bCs w:val="0"/>
                <w:sz w:val="18"/>
                <w:szCs w:val="18"/>
              </w:rPr>
              <w:t xml:space="preserve"> </w:t>
            </w:r>
            <w:bookmarkStart w:id="4" w:name="Doc_Nro"/>
            <w:r w:rsidRPr="00F212B3">
              <w:rPr>
                <w:sz w:val="18"/>
                <w:szCs w:val="18"/>
              </w:rPr>
              <w:fldChar w:fldCharType="begin">
                <w:ffData>
                  <w:name w:val="Doc_Nro"/>
                  <w:enabled/>
                  <w:calcOnExit w:val="0"/>
                  <w:helpText w:type="text" w:val="qert"/>
                  <w:textInput>
                    <w:maxLength w:val="8"/>
                  </w:textInput>
                </w:ffData>
              </w:fldChar>
            </w:r>
            <w:r w:rsidRPr="00F212B3">
              <w:rPr>
                <w:sz w:val="18"/>
                <w:szCs w:val="18"/>
              </w:rPr>
              <w:instrText xml:space="preserve"> FORMTEXT </w:instrText>
            </w:r>
            <w:r w:rsidRPr="00F212B3">
              <w:rPr>
                <w:sz w:val="18"/>
                <w:szCs w:val="18"/>
              </w:rPr>
            </w:r>
            <w:r w:rsidRPr="00F212B3">
              <w:rPr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fldChar w:fldCharType="end"/>
            </w:r>
            <w:bookmarkEnd w:id="4"/>
            <w:r w:rsidRPr="00F212B3">
              <w:rPr>
                <w:sz w:val="18"/>
                <w:szCs w:val="18"/>
              </w:rPr>
              <w:t xml:space="preserve"> 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(completar sin puntos ni guiones)</w:t>
            </w:r>
          </w:p>
          <w:p w:rsidR="00E541F3" w:rsidRPr="00F212B3" w:rsidRDefault="00E541F3" w:rsidP="009D5B7E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  <w:r w:rsidRPr="00EF286F">
              <w:rPr>
                <w:rFonts w:ascii="Arial" w:hAnsi="Arial" w:cs="Arial"/>
                <w:noProof/>
                <w:sz w:val="18"/>
                <w:szCs w:val="18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E541F3" w:rsidRPr="00F212B3" w:rsidRDefault="00E541F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F212B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1.4 Correo electrónico:</w:t>
            </w:r>
            <w:r w:rsidRPr="00F212B3">
              <w:rPr>
                <w:noProof/>
                <w:sz w:val="18"/>
                <w:szCs w:val="18"/>
              </w:rPr>
              <w:t xml:space="preserve"> </w:t>
            </w:r>
            <w:bookmarkStart w:id="5" w:name="email"/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5"/>
            <w:r w:rsidRPr="00F212B3">
              <w:rPr>
                <w:noProof/>
                <w:sz w:val="18"/>
                <w:szCs w:val="18"/>
              </w:rPr>
              <w:t>@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correo_url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:rsidR="00E541F3" w:rsidRPr="00F212B3" w:rsidRDefault="00E541F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F286F">
              <w:rPr>
                <w:rFonts w:ascii="Arial" w:hAnsi="Arial" w:cs="Arial"/>
                <w:noProof/>
                <w:sz w:val="18"/>
                <w:szCs w:val="18"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E541F3" w:rsidRPr="00F212B3" w:rsidRDefault="00E541F3" w:rsidP="009D5B7E">
            <w:pPr>
              <w:pStyle w:val="Heading1"/>
              <w:rPr>
                <w:noProof/>
                <w:sz w:val="18"/>
                <w:szCs w:val="18"/>
              </w:rPr>
            </w:pPr>
            <w:r w:rsidRPr="00F212B3">
              <w:rPr>
                <w:noProof/>
                <w:sz w:val="18"/>
                <w:szCs w:val="18"/>
              </w:rPr>
              <w:t>El Reglamento de Becas de Investigación Científica y Tecnológica establece que el becario interno Doctoral y de Finalización de Doctorado debe desarrollar sus actividadades en el mismo centro en el cual el director y/o codirector de beca llevan a cabo habitualmente sus tareas de investigación.</w:t>
            </w:r>
          </w:p>
          <w:p w:rsidR="00E541F3" w:rsidRPr="00F212B3" w:rsidRDefault="00E541F3" w:rsidP="009D5B7E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F212B3">
              <w:rPr>
                <w:noProof/>
                <w:sz w:val="18"/>
                <w:szCs w:val="18"/>
              </w:rPr>
              <w:t xml:space="preserve">Si el director y/o codirector son miembros de </w:t>
            </w:r>
            <w:smartTag w:uri="urn:schemas-microsoft-com:office:smarttags" w:element="PersonName">
              <w:smartTagPr>
                <w:attr w:name="ProductID" w:val="la Carrera"/>
              </w:smartTagPr>
              <w:r w:rsidRPr="00F212B3">
                <w:rPr>
                  <w:noProof/>
                  <w:sz w:val="18"/>
                  <w:szCs w:val="18"/>
                </w:rPr>
                <w:t>la Carrera</w:t>
              </w:r>
            </w:smartTag>
            <w:r w:rsidRPr="00F212B3">
              <w:rPr>
                <w:noProof/>
                <w:sz w:val="18"/>
                <w:szCs w:val="18"/>
              </w:rPr>
              <w:t xml:space="preserve"> del Investigador de CONICET, se tomará como lugar de trabajo al aprobado por este organismo.</w:t>
            </w:r>
          </w:p>
          <w:p w:rsidR="00E541F3" w:rsidRPr="00F212B3" w:rsidRDefault="00E541F3" w:rsidP="009D5B7E">
            <w:pPr>
              <w:pStyle w:val="BodyText2"/>
              <w:rPr>
                <w:sz w:val="18"/>
                <w:szCs w:val="18"/>
              </w:rPr>
            </w:pPr>
          </w:p>
        </w:tc>
      </w:tr>
      <w:tr w:rsidR="00E541F3" w:rsidTr="00750F4E">
        <w:trPr>
          <w:trHeight w:val="70"/>
        </w:trPr>
        <w:tc>
          <w:tcPr>
            <w:tcW w:w="10065" w:type="dxa"/>
            <w:gridSpan w:val="2"/>
            <w:shd w:val="clear" w:color="auto" w:fill="C0C0C0"/>
          </w:tcPr>
          <w:p w:rsidR="00E541F3" w:rsidRDefault="00E541F3" w:rsidP="009D5B7E">
            <w:pPr>
              <w:pStyle w:val="Heading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2. INSTITUCIÓN PROPUESTA DONDE DESARROLLARIA SUS TRABAJOS    </w:t>
            </w:r>
          </w:p>
        </w:tc>
      </w:tr>
      <w:tr w:rsidR="00E541F3" w:rsidRPr="00F212B3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:rsidR="00E541F3" w:rsidRPr="00F212B3" w:rsidRDefault="00E541F3" w:rsidP="009D5B7E">
            <w:pPr>
              <w:ind w:right="355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F212B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2.1. Unidad Ejecut</w:t>
            </w: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ora dependiente del CONICET </w:t>
            </w:r>
            <w:r w:rsidRPr="00F212B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(Descripción</w:t>
            </w: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)</w:t>
            </w:r>
            <w:r w:rsidRPr="00F212B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 </w:t>
            </w:r>
          </w:p>
        </w:tc>
      </w:tr>
      <w:tr w:rsidR="00E541F3" w:rsidRPr="00F212B3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:rsidR="00E541F3" w:rsidRPr="00F212B3" w:rsidRDefault="00E541F3" w:rsidP="009D5B7E">
            <w:pPr>
              <w:pStyle w:val="Heading1"/>
              <w:rPr>
                <w:noProof/>
                <w:sz w:val="18"/>
                <w:szCs w:val="18"/>
              </w:rPr>
            </w:pPr>
            <w:r w:rsidRPr="00F212B3">
              <w:rPr>
                <w:noProof/>
                <w:sz w:val="18"/>
                <w:szCs w:val="18"/>
              </w:rPr>
              <w:t xml:space="preserve">  </w:t>
            </w:r>
            <w:bookmarkStart w:id="6" w:name="UE_nombre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UE_nombre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6"/>
          </w:p>
        </w:tc>
      </w:tr>
      <w:tr w:rsidR="00E541F3" w:rsidRPr="00F212B3" w:rsidTr="00750F4E">
        <w:trPr>
          <w:trHeight w:hRule="exact" w:val="426"/>
        </w:trPr>
        <w:tc>
          <w:tcPr>
            <w:tcW w:w="10065" w:type="dxa"/>
            <w:gridSpan w:val="2"/>
            <w:tcBorders>
              <w:top w:val="nil"/>
              <w:bottom w:val="dotted" w:sz="4" w:space="0" w:color="808080"/>
            </w:tcBorders>
          </w:tcPr>
          <w:p w:rsidR="00E541F3" w:rsidRPr="00F212B3" w:rsidRDefault="00E541F3" w:rsidP="009D5B7E">
            <w:pPr>
              <w:pStyle w:val="Heading1"/>
              <w:rPr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Sigla:</w:t>
            </w:r>
            <w:r w:rsidRPr="00F212B3">
              <w:rPr>
                <w:noProof/>
                <w:sz w:val="18"/>
                <w:szCs w:val="18"/>
              </w:rPr>
              <w:t xml:space="preserve">   </w:t>
            </w:r>
            <w:bookmarkStart w:id="7" w:name="UE_sigla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UE_sigla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7"/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                                      </w:t>
            </w:r>
          </w:p>
          <w:p w:rsidR="00E541F3" w:rsidRPr="00F212B3" w:rsidRDefault="00E541F3" w:rsidP="009D5B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1F3" w:rsidRPr="00F212B3" w:rsidTr="00750F4E">
        <w:trPr>
          <w:trHeight w:hRule="exact" w:val="300"/>
        </w:trPr>
        <w:tc>
          <w:tcPr>
            <w:tcW w:w="10065" w:type="dxa"/>
            <w:gridSpan w:val="2"/>
            <w:tcBorders>
              <w:top w:val="dotted" w:sz="4" w:space="0" w:color="808080"/>
              <w:bottom w:val="nil"/>
            </w:tcBorders>
          </w:tcPr>
          <w:p w:rsidR="00E541F3" w:rsidRPr="00F212B3" w:rsidRDefault="00E541F3" w:rsidP="009D5B7E">
            <w:pPr>
              <w:pStyle w:val="Heading8"/>
              <w:jc w:val="left"/>
              <w:rPr>
                <w:sz w:val="18"/>
                <w:szCs w:val="18"/>
                <w:lang w:val="es-ES_tradnl"/>
              </w:rPr>
            </w:pPr>
            <w:r w:rsidRPr="00F212B3">
              <w:rPr>
                <w:b w:val="0"/>
                <w:bCs w:val="0"/>
                <w:sz w:val="18"/>
                <w:szCs w:val="18"/>
                <w:lang w:val="es-ES_tradnl"/>
              </w:rPr>
              <w:t xml:space="preserve">2.2. </w:t>
            </w:r>
            <w:r w:rsidRPr="00F212B3">
              <w:rPr>
                <w:b w:val="0"/>
                <w:bCs w:val="0"/>
                <w:i/>
                <w:iCs/>
                <w:sz w:val="18"/>
                <w:szCs w:val="18"/>
                <w:lang w:val="es-ES_tradnl"/>
              </w:rPr>
              <w:t xml:space="preserve">Unidad de Investigación no perteneciente al CONICET </w:t>
            </w:r>
            <w:r w:rsidRPr="00F212B3">
              <w:rPr>
                <w:b w:val="0"/>
                <w:bCs w:val="0"/>
                <w:sz w:val="18"/>
                <w:szCs w:val="18"/>
                <w:lang w:val="es-ES_tradnl"/>
              </w:rPr>
              <w:t xml:space="preserve">   </w:t>
            </w:r>
          </w:p>
        </w:tc>
      </w:tr>
      <w:tr w:rsidR="00E541F3" w:rsidRPr="00F212B3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:rsidR="00E541F3" w:rsidRPr="00F212B3" w:rsidRDefault="00E541F3" w:rsidP="009D5B7E">
            <w:pPr>
              <w:pStyle w:val="Heading1"/>
              <w:ind w:right="-27"/>
              <w:rPr>
                <w:b w:val="0"/>
                <w:bCs w:val="0"/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>2.2.1. Organismo (INTA o INT</w:t>
            </w:r>
            <w:r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I o CONEA o Universidad, etc) </w:t>
            </w: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  </w:t>
            </w:r>
          </w:p>
        </w:tc>
      </w:tr>
      <w:tr w:rsidR="00E541F3" w:rsidRPr="00F212B3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nil"/>
              <w:bottom w:val="dashed" w:sz="4" w:space="0" w:color="808080"/>
            </w:tcBorders>
            <w:vAlign w:val="center"/>
          </w:tcPr>
          <w:p w:rsidR="00E541F3" w:rsidRPr="00F212B3" w:rsidRDefault="00E541F3" w:rsidP="009D5B7E">
            <w:pPr>
              <w:pStyle w:val="Heading1"/>
              <w:rPr>
                <w:noProof/>
                <w:sz w:val="18"/>
                <w:szCs w:val="18"/>
              </w:rPr>
            </w:pPr>
            <w:r w:rsidRPr="00F212B3">
              <w:rPr>
                <w:noProof/>
                <w:sz w:val="18"/>
                <w:szCs w:val="18"/>
              </w:rPr>
              <w:t xml:space="preserve">  </w:t>
            </w:r>
            <w:bookmarkStart w:id="8" w:name="Organismo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Organism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8"/>
            <w:r w:rsidRPr="00F212B3">
              <w:rPr>
                <w:noProof/>
                <w:sz w:val="18"/>
                <w:szCs w:val="18"/>
              </w:rPr>
              <w:t xml:space="preserve">  </w:t>
            </w:r>
          </w:p>
        </w:tc>
      </w:tr>
      <w:tr w:rsidR="00E541F3" w:rsidRPr="00F212B3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dashed" w:sz="4" w:space="0" w:color="808080"/>
              <w:bottom w:val="nil"/>
            </w:tcBorders>
            <w:vAlign w:val="center"/>
          </w:tcPr>
          <w:p w:rsidR="00E541F3" w:rsidRPr="00F212B3" w:rsidRDefault="00E541F3" w:rsidP="009D5B7E">
            <w:pPr>
              <w:pStyle w:val="Heading1"/>
              <w:rPr>
                <w:b w:val="0"/>
                <w:bCs w:val="0"/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2.2.2. Dependencia (Facultad o Centro Regional o Estación Experimental, etc.) </w:t>
            </w:r>
          </w:p>
          <w:p w:rsidR="00E541F3" w:rsidRPr="00F212B3" w:rsidRDefault="00E541F3" w:rsidP="009D5B7E">
            <w:pPr>
              <w:rPr>
                <w:rFonts w:ascii="Arial" w:hAnsi="Arial" w:cs="Arial"/>
                <w:sz w:val="18"/>
                <w:szCs w:val="18"/>
              </w:rPr>
            </w:pPr>
          </w:p>
          <w:p w:rsidR="00E541F3" w:rsidRPr="00F212B3" w:rsidRDefault="00E541F3" w:rsidP="009D5B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41F3" w:rsidRPr="00F212B3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nil"/>
              <w:bottom w:val="dashed" w:sz="4" w:space="0" w:color="808080"/>
            </w:tcBorders>
            <w:vAlign w:val="center"/>
          </w:tcPr>
          <w:p w:rsidR="00E541F3" w:rsidRPr="00F212B3" w:rsidRDefault="00E541F3" w:rsidP="009D5B7E">
            <w:pPr>
              <w:pStyle w:val="Heading1"/>
              <w:rPr>
                <w:noProof/>
                <w:sz w:val="18"/>
                <w:szCs w:val="18"/>
              </w:rPr>
            </w:pPr>
            <w:r w:rsidRPr="00F212B3">
              <w:rPr>
                <w:noProof/>
                <w:sz w:val="18"/>
                <w:szCs w:val="18"/>
              </w:rPr>
              <w:t xml:space="preserve">  </w:t>
            </w:r>
            <w:bookmarkStart w:id="9" w:name="Dependencia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Dependencia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9"/>
            <w:r w:rsidRPr="00F212B3">
              <w:rPr>
                <w:noProof/>
                <w:sz w:val="18"/>
                <w:szCs w:val="18"/>
              </w:rPr>
              <w:t xml:space="preserve">  </w:t>
            </w:r>
          </w:p>
        </w:tc>
      </w:tr>
      <w:tr w:rsidR="00E541F3" w:rsidRPr="00F212B3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dashed" w:sz="4" w:space="0" w:color="808080"/>
              <w:bottom w:val="nil"/>
            </w:tcBorders>
            <w:vAlign w:val="center"/>
          </w:tcPr>
          <w:p w:rsidR="00E541F3" w:rsidRPr="00F212B3" w:rsidRDefault="00E541F3" w:rsidP="009D5B7E">
            <w:pPr>
              <w:pStyle w:val="Heading1"/>
              <w:rPr>
                <w:b w:val="0"/>
                <w:bCs w:val="0"/>
                <w:noProof/>
                <w:sz w:val="18"/>
                <w:szCs w:val="18"/>
              </w:rPr>
            </w:pPr>
            <w:r w:rsidRPr="00F212B3">
              <w:rPr>
                <w:b w:val="0"/>
                <w:bCs w:val="0"/>
                <w:i/>
                <w:iCs/>
                <w:noProof/>
                <w:sz w:val="18"/>
                <w:szCs w:val="18"/>
              </w:rPr>
              <w:t xml:space="preserve">2.2.3. Area (Departamento o equivalente, etc) </w:t>
            </w:r>
          </w:p>
        </w:tc>
      </w:tr>
      <w:tr w:rsidR="00E541F3" w:rsidRPr="00F212B3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nil"/>
              <w:bottom w:val="dotted" w:sz="4" w:space="0" w:color="808080"/>
            </w:tcBorders>
            <w:vAlign w:val="center"/>
          </w:tcPr>
          <w:p w:rsidR="00E541F3" w:rsidRPr="00F212B3" w:rsidRDefault="00E541F3" w:rsidP="009D5B7E">
            <w:pPr>
              <w:pStyle w:val="Heading1"/>
              <w:rPr>
                <w:noProof/>
                <w:sz w:val="18"/>
                <w:szCs w:val="18"/>
              </w:rPr>
            </w:pPr>
            <w:r w:rsidRPr="00F212B3">
              <w:rPr>
                <w:noProof/>
                <w:sz w:val="18"/>
                <w:szCs w:val="18"/>
              </w:rPr>
              <w:t xml:space="preserve">  </w:t>
            </w:r>
            <w:bookmarkStart w:id="10" w:name="Area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Area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10"/>
            <w:r w:rsidRPr="00F212B3">
              <w:rPr>
                <w:noProof/>
                <w:sz w:val="18"/>
                <w:szCs w:val="18"/>
              </w:rPr>
              <w:t xml:space="preserve">  </w:t>
            </w:r>
          </w:p>
        </w:tc>
      </w:tr>
      <w:tr w:rsidR="00E541F3" w:rsidRPr="00F212B3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dotted" w:sz="4" w:space="0" w:color="808080"/>
              <w:bottom w:val="nil"/>
            </w:tcBorders>
          </w:tcPr>
          <w:p w:rsidR="00E541F3" w:rsidRPr="00F212B3" w:rsidRDefault="00E541F3" w:rsidP="009D5B7E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  <w:r w:rsidRPr="00F212B3">
              <w:rPr>
                <w:rFonts w:ascii="Arial" w:hAnsi="Arial" w:cs="Arial"/>
                <w:noProof/>
                <w:sz w:val="18"/>
                <w:szCs w:val="18"/>
              </w:rPr>
              <w:t xml:space="preserve">2.2.4 </w:t>
            </w:r>
            <w:r w:rsidRPr="00F212B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Domicilio: (indicar domicilio completo de la unidad académica)</w:t>
            </w:r>
          </w:p>
          <w:p w:rsidR="00E541F3" w:rsidRPr="00F212B3" w:rsidRDefault="00E541F3" w:rsidP="009D5B7E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</w:p>
          <w:p w:rsidR="00E541F3" w:rsidRPr="00F212B3" w:rsidRDefault="00E541F3" w:rsidP="009D5B7E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</w:p>
          <w:p w:rsidR="00E541F3" w:rsidRPr="00F212B3" w:rsidRDefault="00E541F3" w:rsidP="009D5B7E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</w:p>
        </w:tc>
      </w:tr>
      <w:tr w:rsidR="00E541F3" w:rsidRPr="00F212B3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dotted" w:sz="4" w:space="0" w:color="808080"/>
              <w:bottom w:val="nil"/>
            </w:tcBorders>
          </w:tcPr>
          <w:p w:rsidR="00E541F3" w:rsidRPr="00F212B3" w:rsidRDefault="00E541F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Organism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212B3">
              <w:rPr>
                <w:rFonts w:ascii="Arial" w:cs="Arial"/>
                <w:sz w:val="18"/>
                <w:szCs w:val="18"/>
              </w:rPr>
              <w:t> </w:t>
            </w:r>
            <w:r w:rsidRPr="00F212B3">
              <w:rPr>
                <w:rFonts w:ascii="Arial" w:cs="Arial"/>
                <w:sz w:val="18"/>
                <w:szCs w:val="18"/>
              </w:rPr>
              <w:t> </w:t>
            </w:r>
            <w:r w:rsidRPr="00F212B3">
              <w:rPr>
                <w:rFonts w:ascii="Arial" w:cs="Arial"/>
                <w:sz w:val="18"/>
                <w:szCs w:val="18"/>
              </w:rPr>
              <w:t> </w:t>
            </w:r>
            <w:r w:rsidRPr="00F212B3">
              <w:rPr>
                <w:rFonts w:ascii="Arial" w:cs="Arial"/>
                <w:sz w:val="18"/>
                <w:szCs w:val="18"/>
              </w:rPr>
              <w:t> </w:t>
            </w:r>
            <w:r w:rsidRPr="00F212B3">
              <w:rPr>
                <w:rFonts w:ascii="Arial" w:cs="Arial"/>
                <w:sz w:val="18"/>
                <w:szCs w:val="18"/>
              </w:rPr>
              <w:t> 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E541F3" w:rsidRPr="00F212B3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dotted" w:sz="4" w:space="0" w:color="808080"/>
              <w:bottom w:val="nil"/>
            </w:tcBorders>
          </w:tcPr>
          <w:p w:rsidR="00E541F3" w:rsidRPr="00F212B3" w:rsidRDefault="00E541F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Organism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F212B3">
              <w:rPr>
                <w:rFonts w:ascii="Arial" w:cs="Arial"/>
                <w:sz w:val="18"/>
                <w:szCs w:val="18"/>
              </w:rPr>
              <w:t> </w:t>
            </w:r>
            <w:r w:rsidRPr="00F212B3">
              <w:rPr>
                <w:rFonts w:ascii="Arial" w:cs="Arial"/>
                <w:sz w:val="18"/>
                <w:szCs w:val="18"/>
              </w:rPr>
              <w:t> </w:t>
            </w:r>
            <w:r w:rsidRPr="00F212B3">
              <w:rPr>
                <w:rFonts w:ascii="Arial" w:cs="Arial"/>
                <w:sz w:val="18"/>
                <w:szCs w:val="18"/>
              </w:rPr>
              <w:t> </w:t>
            </w:r>
            <w:r w:rsidRPr="00F212B3">
              <w:rPr>
                <w:rFonts w:ascii="Arial" w:cs="Arial"/>
                <w:sz w:val="18"/>
                <w:szCs w:val="18"/>
              </w:rPr>
              <w:t> </w:t>
            </w:r>
            <w:r w:rsidRPr="00F212B3">
              <w:rPr>
                <w:rFonts w:ascii="Arial" w:cs="Arial"/>
                <w:sz w:val="18"/>
                <w:szCs w:val="18"/>
              </w:rPr>
              <w:t> </w:t>
            </w:r>
            <w:r w:rsidRPr="00F212B3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E541F3" w:rsidRPr="00F212B3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dotted" w:sz="4" w:space="0" w:color="808080"/>
              <w:bottom w:val="nil"/>
            </w:tcBorders>
          </w:tcPr>
          <w:p w:rsidR="00E541F3" w:rsidRPr="00F212B3" w:rsidRDefault="00E541F3" w:rsidP="009D5B7E">
            <w:pPr>
              <w:rPr>
                <w:rFonts w:ascii="Arial" w:hAnsi="Arial" w:cs="Arial"/>
                <w:sz w:val="18"/>
                <w:szCs w:val="18"/>
              </w:rPr>
            </w:pPr>
            <w:r w:rsidRPr="00F212B3">
              <w:rPr>
                <w:rFonts w:ascii="Arial" w:hAnsi="Arial" w:cs="Arial"/>
                <w:noProof/>
                <w:sz w:val="18"/>
                <w:szCs w:val="18"/>
              </w:rPr>
              <w:t>2.3.</w:t>
            </w:r>
            <w:r w:rsidRPr="00F212B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 Teléfono  (Area – Característica – Usuario)</w:t>
            </w:r>
          </w:p>
        </w:tc>
      </w:tr>
      <w:tr w:rsidR="00E541F3" w:rsidRPr="00F212B3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nil"/>
              <w:bottom w:val="dotted" w:sz="4" w:space="0" w:color="808080"/>
            </w:tcBorders>
            <w:vAlign w:val="center"/>
          </w:tcPr>
          <w:p w:rsidR="00E541F3" w:rsidRPr="00F212B3" w:rsidRDefault="00E541F3" w:rsidP="009D5B7E">
            <w:pPr>
              <w:pStyle w:val="Heading1"/>
              <w:rPr>
                <w:noProof/>
                <w:sz w:val="18"/>
                <w:szCs w:val="18"/>
              </w:rPr>
            </w:pPr>
            <w:r w:rsidRPr="00F212B3">
              <w:rPr>
                <w:noProof/>
                <w:sz w:val="18"/>
                <w:szCs w:val="18"/>
              </w:rPr>
              <w:t xml:space="preserve">   (</w:t>
            </w:r>
            <w:bookmarkStart w:id="11" w:name="tel_prefijo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tel_prefijo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11"/>
            <w:r w:rsidRPr="00F212B3">
              <w:rPr>
                <w:noProof/>
                <w:sz w:val="18"/>
                <w:szCs w:val="18"/>
              </w:rPr>
              <w:t>)-</w:t>
            </w:r>
            <w:bookmarkStart w:id="12" w:name="Tel_caract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Tel_caract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12"/>
            <w:r w:rsidRPr="00F212B3">
              <w:rPr>
                <w:noProof/>
                <w:sz w:val="18"/>
                <w:szCs w:val="18"/>
              </w:rPr>
              <w:t>-</w:t>
            </w:r>
            <w:bookmarkStart w:id="13" w:name="Tel_usr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Tel_usr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13"/>
          </w:p>
        </w:tc>
      </w:tr>
      <w:tr w:rsidR="00E541F3" w:rsidRPr="00F212B3" w:rsidTr="00750F4E">
        <w:trPr>
          <w:trHeight w:hRule="exact" w:val="232"/>
        </w:trPr>
        <w:tc>
          <w:tcPr>
            <w:tcW w:w="10065" w:type="dxa"/>
            <w:gridSpan w:val="2"/>
            <w:tcBorders>
              <w:top w:val="dotted" w:sz="4" w:space="0" w:color="808080"/>
              <w:bottom w:val="nil"/>
            </w:tcBorders>
            <w:vAlign w:val="center"/>
          </w:tcPr>
          <w:p w:rsidR="00E541F3" w:rsidRPr="00F212B3" w:rsidRDefault="00E541F3" w:rsidP="009D5B7E">
            <w:pPr>
              <w:rPr>
                <w:rFonts w:ascii="Arial" w:hAnsi="Arial" w:cs="Arial"/>
                <w:sz w:val="18"/>
                <w:szCs w:val="18"/>
              </w:rPr>
            </w:pPr>
            <w:r w:rsidRPr="00F212B3">
              <w:rPr>
                <w:rFonts w:ascii="Arial" w:hAnsi="Arial" w:cs="Arial"/>
                <w:noProof/>
                <w:sz w:val="18"/>
                <w:szCs w:val="18"/>
              </w:rPr>
              <w:t>2.4.</w:t>
            </w:r>
            <w:r w:rsidRPr="00F212B3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 Correo Electrónico  </w:t>
            </w:r>
          </w:p>
        </w:tc>
      </w:tr>
      <w:tr w:rsidR="00E541F3" w:rsidRPr="00F212B3" w:rsidTr="00750F4E">
        <w:trPr>
          <w:trHeight w:val="480"/>
        </w:trPr>
        <w:tc>
          <w:tcPr>
            <w:tcW w:w="10065" w:type="dxa"/>
            <w:gridSpan w:val="2"/>
            <w:tcBorders>
              <w:top w:val="dotted" w:sz="4" w:space="0" w:color="808080"/>
              <w:bottom w:val="nil"/>
            </w:tcBorders>
            <w:vAlign w:val="center"/>
          </w:tcPr>
          <w:p w:rsidR="00E541F3" w:rsidRPr="00F212B3" w:rsidRDefault="00E541F3" w:rsidP="00F212B3">
            <w:pPr>
              <w:pStyle w:val="Heading1"/>
              <w:ind w:left="215" w:hanging="215"/>
              <w:rPr>
                <w:noProof/>
                <w:sz w:val="18"/>
                <w:szCs w:val="18"/>
              </w:rPr>
            </w:pPr>
            <w:bookmarkStart w:id="14" w:name="correo_usr"/>
            <w:r>
              <w:rPr>
                <w:noProof/>
                <w:sz w:val="18"/>
                <w:szCs w:val="18"/>
              </w:rPr>
              <w:t xml:space="preserve">   </w:t>
            </w:r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correo_usr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14"/>
            <w:r w:rsidRPr="00F212B3">
              <w:rPr>
                <w:noProof/>
                <w:sz w:val="18"/>
                <w:szCs w:val="18"/>
              </w:rPr>
              <w:t>@</w:t>
            </w:r>
            <w:bookmarkStart w:id="15" w:name="correo_url"/>
            <w:r w:rsidRPr="00F212B3">
              <w:rPr>
                <w:noProof/>
                <w:sz w:val="18"/>
                <w:szCs w:val="18"/>
              </w:rPr>
              <w:fldChar w:fldCharType="begin">
                <w:ffData>
                  <w:name w:val="correo_url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F212B3">
              <w:rPr>
                <w:noProof/>
                <w:sz w:val="18"/>
                <w:szCs w:val="18"/>
              </w:rPr>
              <w:instrText xml:space="preserve"> FORMTEXT </w:instrText>
            </w:r>
            <w:r w:rsidRPr="00F212B3">
              <w:rPr>
                <w:noProof/>
                <w:sz w:val="18"/>
                <w:szCs w:val="18"/>
              </w:rPr>
            </w:r>
            <w:r w:rsidRPr="00F212B3">
              <w:rPr>
                <w:noProof/>
                <w:sz w:val="18"/>
                <w:szCs w:val="18"/>
              </w:rPr>
              <w:fldChar w:fldCharType="separate"/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sz w:val="18"/>
                <w:szCs w:val="18"/>
              </w:rPr>
              <w:t> </w:t>
            </w:r>
            <w:r w:rsidRPr="00F212B3">
              <w:rPr>
                <w:noProof/>
                <w:sz w:val="18"/>
                <w:szCs w:val="18"/>
              </w:rPr>
              <w:fldChar w:fldCharType="end"/>
            </w:r>
            <w:bookmarkEnd w:id="15"/>
            <w:r w:rsidRPr="00F212B3">
              <w:rPr>
                <w:noProof/>
                <w:sz w:val="18"/>
                <w:szCs w:val="18"/>
              </w:rPr>
              <w:t xml:space="preserve">    </w:t>
            </w:r>
          </w:p>
        </w:tc>
      </w:tr>
      <w:tr w:rsidR="00E541F3" w:rsidRPr="00F212B3" w:rsidTr="00750F4E">
        <w:trPr>
          <w:trHeight w:val="480"/>
        </w:trPr>
        <w:tc>
          <w:tcPr>
            <w:tcW w:w="10065" w:type="dxa"/>
            <w:gridSpan w:val="2"/>
            <w:tcBorders>
              <w:top w:val="dotted" w:sz="4" w:space="0" w:color="808080"/>
              <w:bottom w:val="nil"/>
            </w:tcBorders>
            <w:vAlign w:val="center"/>
          </w:tcPr>
          <w:p w:rsidR="00E541F3" w:rsidRPr="00D740DF" w:rsidRDefault="00E541F3" w:rsidP="00D740DF">
            <w:pPr>
              <w:pStyle w:val="Heading1"/>
              <w:ind w:left="215" w:hanging="215"/>
              <w:rPr>
                <w:b w:val="0"/>
                <w:i/>
                <w:iCs/>
                <w:sz w:val="18"/>
                <w:szCs w:val="18"/>
              </w:rPr>
            </w:pPr>
            <w:r w:rsidRPr="00D740DF">
              <w:rPr>
                <w:b w:val="0"/>
                <w:i/>
                <w:sz w:val="18"/>
                <w:szCs w:val="18"/>
              </w:rPr>
              <w:t xml:space="preserve">2.5 Apellido y Nombre del responsable del área (no inferior a jefe o director de Departamento o su equivalente): </w:t>
            </w:r>
          </w:p>
        </w:tc>
      </w:tr>
      <w:tr w:rsidR="00E541F3" w:rsidRPr="00F212B3" w:rsidTr="00750F4E">
        <w:trPr>
          <w:trHeight w:val="480"/>
        </w:trPr>
        <w:tc>
          <w:tcPr>
            <w:tcW w:w="10065" w:type="dxa"/>
            <w:gridSpan w:val="2"/>
            <w:tcBorders>
              <w:top w:val="dotted" w:sz="4" w:space="0" w:color="808080"/>
              <w:bottom w:val="nil"/>
            </w:tcBorders>
            <w:vAlign w:val="center"/>
          </w:tcPr>
          <w:p w:rsidR="00E541F3" w:rsidRPr="00750F4E" w:rsidRDefault="00E541F3" w:rsidP="00750F4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750F4E">
              <w:rPr>
                <w:rFonts w:ascii="Arial" w:hAnsi="Arial" w:cs="Arial"/>
                <w:noProof/>
                <w:sz w:val="18"/>
                <w:szCs w:val="18"/>
              </w:rPr>
              <w:t xml:space="preserve">   </w:t>
            </w:r>
            <w:r w:rsidRPr="00750F4E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Organism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50F4E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50F4E">
              <w:rPr>
                <w:rFonts w:ascii="Arial" w:hAnsi="Arial" w:cs="Arial"/>
                <w:noProof/>
                <w:sz w:val="18"/>
                <w:szCs w:val="18"/>
              </w:rPr>
            </w:r>
            <w:r w:rsidRPr="00750F4E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50F4E">
              <w:rPr>
                <w:rFonts w:ascii="Arial" w:cs="Arial"/>
                <w:sz w:val="18"/>
                <w:szCs w:val="18"/>
              </w:rPr>
              <w:t> </w:t>
            </w:r>
            <w:r w:rsidRPr="00750F4E">
              <w:rPr>
                <w:rFonts w:ascii="Arial" w:cs="Arial"/>
                <w:sz w:val="18"/>
                <w:szCs w:val="18"/>
              </w:rPr>
              <w:t> </w:t>
            </w:r>
            <w:r w:rsidRPr="00750F4E">
              <w:rPr>
                <w:rFonts w:ascii="Arial" w:cs="Arial"/>
                <w:sz w:val="18"/>
                <w:szCs w:val="18"/>
              </w:rPr>
              <w:t> </w:t>
            </w:r>
            <w:r w:rsidRPr="00750F4E">
              <w:rPr>
                <w:rFonts w:ascii="Arial" w:cs="Arial"/>
                <w:sz w:val="18"/>
                <w:szCs w:val="18"/>
              </w:rPr>
              <w:t> </w:t>
            </w:r>
            <w:r w:rsidRPr="00750F4E">
              <w:rPr>
                <w:rFonts w:ascii="Arial" w:cs="Arial"/>
                <w:sz w:val="18"/>
                <w:szCs w:val="18"/>
              </w:rPr>
              <w:t> </w:t>
            </w:r>
            <w:r w:rsidRPr="00750F4E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750F4E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</w:tc>
      </w:tr>
      <w:tr w:rsidR="00E541F3" w:rsidTr="00750F4E">
        <w:trPr>
          <w:trHeight w:val="20"/>
        </w:trPr>
        <w:tc>
          <w:tcPr>
            <w:tcW w:w="10065" w:type="dxa"/>
            <w:gridSpan w:val="2"/>
            <w:shd w:val="clear" w:color="auto" w:fill="C0C0C0"/>
          </w:tcPr>
          <w:p w:rsidR="00E541F3" w:rsidRDefault="00E541F3" w:rsidP="009D5B7E">
            <w:pPr>
              <w:pStyle w:val="Heading1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3. DATOS ACADEMICOS </w:t>
            </w:r>
            <w:r>
              <w:rPr>
                <w:b w:val="0"/>
                <w:bCs w:val="0"/>
                <w:i/>
                <w:iCs/>
                <w:noProof/>
                <w:sz w:val="22"/>
                <w:szCs w:val="22"/>
              </w:rPr>
              <w:t xml:space="preserve"> </w:t>
            </w:r>
          </w:p>
        </w:tc>
      </w:tr>
      <w:tr w:rsidR="00E541F3" w:rsidTr="00750F4E">
        <w:trPr>
          <w:trHeight w:hRule="exact" w:val="381"/>
        </w:trPr>
        <w:tc>
          <w:tcPr>
            <w:tcW w:w="10065" w:type="dxa"/>
            <w:gridSpan w:val="2"/>
            <w:tcBorders>
              <w:top w:val="dotted" w:sz="4" w:space="0" w:color="808080"/>
            </w:tcBorders>
          </w:tcPr>
          <w:p w:rsidR="00E541F3" w:rsidRDefault="00E541F3" w:rsidP="009D5B7E">
            <w:pPr>
              <w:spacing w:line="360" w:lineRule="auto"/>
              <w:ind w:right="72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3.1.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bookmarkStart w:id="16" w:name="Listadesplegable6"/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Tipo de Beca</w:t>
            </w:r>
            <w:r>
              <w:rPr>
                <w:noProof/>
                <w:sz w:val="18"/>
                <w:szCs w:val="18"/>
              </w:rPr>
              <w:t xml:space="preserve">   </w:t>
            </w:r>
            <w:bookmarkStart w:id="17" w:name="cat_actual"/>
            <w:bookmarkEnd w:id="16"/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cat_actual"/>
                  <w:enabled/>
                  <w:calcOnExit w:val="0"/>
                  <w:ddList>
                    <w:listEntry w:val="seleccionar"/>
                    <w:listEntry w:val="Doctoral"/>
                    <w:listEntry w:val="Finalización de Doctorado"/>
                    <w:listEntry w:val="Postdoctoral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fldChar w:fldCharType="end"/>
            </w:r>
            <w:bookmarkEnd w:id="17"/>
          </w:p>
          <w:p w:rsidR="00E541F3" w:rsidRDefault="00E541F3" w:rsidP="009D5B7E">
            <w:pPr>
              <w:spacing w:line="360" w:lineRule="auto"/>
              <w:ind w:right="72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  <w:p w:rsidR="00E541F3" w:rsidRDefault="00E541F3" w:rsidP="009D5B7E">
            <w:pPr>
              <w:spacing w:line="360" w:lineRule="auto"/>
              <w:ind w:right="72"/>
              <w:rPr>
                <w:sz w:val="18"/>
                <w:szCs w:val="18"/>
              </w:rPr>
            </w:pPr>
          </w:p>
        </w:tc>
      </w:tr>
      <w:tr w:rsidR="00E541F3" w:rsidTr="00750F4E">
        <w:tc>
          <w:tcPr>
            <w:tcW w:w="10065" w:type="dxa"/>
            <w:gridSpan w:val="2"/>
            <w:shd w:val="clear" w:color="auto" w:fill="C0C0C0"/>
          </w:tcPr>
          <w:p w:rsidR="00E541F3" w:rsidRDefault="00E541F3" w:rsidP="009D5B7E">
            <w:pPr>
              <w:pStyle w:val="Heading1"/>
              <w:rPr>
                <w:b w:val="0"/>
                <w:bCs w:val="0"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4. FIRMA DEL BECARIO</w:t>
            </w:r>
          </w:p>
        </w:tc>
      </w:tr>
      <w:tr w:rsidR="00E541F3" w:rsidTr="00750F4E">
        <w:trPr>
          <w:cantSplit/>
          <w:trHeight w:val="1196"/>
        </w:trPr>
        <w:tc>
          <w:tcPr>
            <w:tcW w:w="10065" w:type="dxa"/>
            <w:gridSpan w:val="2"/>
          </w:tcPr>
          <w:p w:rsidR="00E541F3" w:rsidRDefault="00E541F3" w:rsidP="009D5B7E">
            <w:pPr>
              <w:jc w:val="center"/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</w:p>
          <w:p w:rsidR="00E541F3" w:rsidRDefault="00E541F3" w:rsidP="009D5B7E">
            <w:pPr>
              <w:pStyle w:val="Heading1"/>
              <w:ind w:left="4248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541F3" w:rsidRPr="00144FAD" w:rsidRDefault="00E541F3" w:rsidP="00144FAD"/>
          <w:p w:rsidR="00E541F3" w:rsidRDefault="00E541F3" w:rsidP="009D5B7E">
            <w:pPr>
              <w:pStyle w:val="Heading1"/>
              <w:ind w:left="4248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............................................................................................</w:t>
            </w:r>
          </w:p>
          <w:p w:rsidR="00E541F3" w:rsidRDefault="00E541F3" w:rsidP="009D5B7E">
            <w:pPr>
              <w:ind w:left="42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Firma del Becario</w:t>
            </w:r>
          </w:p>
          <w:p w:rsidR="00E541F3" w:rsidRDefault="00E541F3" w:rsidP="009D5B7E">
            <w:pPr>
              <w:jc w:val="center"/>
            </w:pPr>
          </w:p>
          <w:p w:rsidR="00E541F3" w:rsidRDefault="00E541F3" w:rsidP="009D5B7E">
            <w:pPr>
              <w:ind w:left="42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t>............................................................................................</w:t>
            </w:r>
          </w:p>
          <w:p w:rsidR="00E541F3" w:rsidRDefault="00E541F3" w:rsidP="009D5B7E">
            <w:pPr>
              <w:ind w:left="42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Aclaración</w:t>
            </w:r>
          </w:p>
          <w:p w:rsidR="00E541F3" w:rsidRDefault="00E541F3" w:rsidP="009D5B7E">
            <w:pP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 xml:space="preserve">Lugar y Fecha:  </w:t>
            </w:r>
          </w:p>
          <w:p w:rsidR="00E541F3" w:rsidRDefault="00E541F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E541F3" w:rsidRDefault="00E541F3" w:rsidP="009D5B7E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Por medio de la presente declaro en carácter de DECLARACIÓN JURADA que los datos que se consignan  SON FIDEDIGNOS.</w:t>
            </w:r>
          </w:p>
          <w:p w:rsidR="00E541F3" w:rsidRDefault="00E541F3" w:rsidP="009D5B7E"/>
        </w:tc>
      </w:tr>
    </w:tbl>
    <w:p w:rsidR="00E541F3" w:rsidRDefault="00E541F3"/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29"/>
        <w:gridCol w:w="3497"/>
        <w:gridCol w:w="3781"/>
      </w:tblGrid>
      <w:tr w:rsidR="00E541F3" w:rsidRPr="004A002E" w:rsidTr="004A002E">
        <w:trPr>
          <w:trHeight w:val="125"/>
        </w:trPr>
        <w:tc>
          <w:tcPr>
            <w:tcW w:w="10207" w:type="dxa"/>
            <w:gridSpan w:val="3"/>
            <w:shd w:val="clear" w:color="auto" w:fill="C0C0C0"/>
          </w:tcPr>
          <w:p w:rsidR="00E541F3" w:rsidRPr="004A002E" w:rsidRDefault="00E541F3" w:rsidP="009D5B7E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>5. AVAL DEL DIRECTOR Y CODIRECTOR DE BECA</w:t>
            </w:r>
          </w:p>
        </w:tc>
      </w:tr>
      <w:tr w:rsidR="00E541F3" w:rsidTr="004A002E">
        <w:trPr>
          <w:trHeight w:val="647"/>
        </w:trPr>
        <w:tc>
          <w:tcPr>
            <w:tcW w:w="2929" w:type="dxa"/>
            <w:tcBorders>
              <w:top w:val="nil"/>
              <w:right w:val="nil"/>
            </w:tcBorders>
          </w:tcPr>
          <w:p w:rsidR="00E541F3" w:rsidRDefault="00E541F3" w:rsidP="009D5B7E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541F3" w:rsidRDefault="00E541F3" w:rsidP="009D5B7E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541F3" w:rsidRDefault="00E541F3" w:rsidP="009D5B7E">
            <w:pPr>
              <w:pStyle w:val="Heading1"/>
              <w:rPr>
                <w:vertAlign w:val="subscript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i/>
                <w:iCs/>
                <w:noProof/>
                <w:sz w:val="18"/>
                <w:szCs w:val="18"/>
              </w:rPr>
              <w:t>Lugar y fecha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. </w:t>
            </w:r>
          </w:p>
          <w:p w:rsidR="00E541F3" w:rsidRPr="008E6122" w:rsidRDefault="00E541F3" w:rsidP="008E6122"/>
          <w:p w:rsidR="00E541F3" w:rsidRPr="008E6122" w:rsidRDefault="00E541F3" w:rsidP="008E6122"/>
          <w:p w:rsidR="00E541F3" w:rsidRPr="008E6122" w:rsidRDefault="00E541F3" w:rsidP="008E6122"/>
          <w:p w:rsidR="00E541F3" w:rsidRPr="008E6122" w:rsidRDefault="00E541F3" w:rsidP="008E6122"/>
          <w:p w:rsidR="00E541F3" w:rsidRPr="008E6122" w:rsidRDefault="00E541F3" w:rsidP="008E6122"/>
          <w:p w:rsidR="00E541F3" w:rsidRPr="008E6122" w:rsidRDefault="00E541F3" w:rsidP="008E6122"/>
          <w:p w:rsidR="00E541F3" w:rsidRPr="008E6122" w:rsidRDefault="00E541F3" w:rsidP="008E6122"/>
          <w:p w:rsidR="00E541F3" w:rsidRDefault="00E541F3" w:rsidP="008E6122"/>
          <w:p w:rsidR="00E541F3" w:rsidRDefault="00E541F3" w:rsidP="008E6122">
            <w:pPr>
              <w:tabs>
                <w:tab w:val="left" w:pos="2091"/>
              </w:tabs>
            </w:pPr>
            <w:r>
              <w:tab/>
            </w:r>
          </w:p>
          <w:p w:rsidR="00E541F3" w:rsidRDefault="00E541F3" w:rsidP="008E6122">
            <w:pPr>
              <w:tabs>
                <w:tab w:val="left" w:pos="2091"/>
              </w:tabs>
            </w:pPr>
          </w:p>
          <w:p w:rsidR="00E541F3" w:rsidRPr="008E6122" w:rsidRDefault="00E541F3" w:rsidP="008E6122">
            <w:pPr>
              <w:tabs>
                <w:tab w:val="left" w:pos="2091"/>
              </w:tabs>
            </w:pP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E541F3" w:rsidRPr="008E6122" w:rsidRDefault="00E541F3" w:rsidP="009D5B7E">
            <w:pPr>
              <w:pStyle w:val="Heading1"/>
              <w:rPr>
                <w:i/>
                <w:iCs/>
                <w:noProof/>
                <w:sz w:val="18"/>
                <w:szCs w:val="18"/>
              </w:rPr>
            </w:pPr>
          </w:p>
          <w:p w:rsidR="00E541F3" w:rsidRPr="008E6122" w:rsidRDefault="00E541F3" w:rsidP="009D5B7E">
            <w:pPr>
              <w:pStyle w:val="Heading1"/>
              <w:rPr>
                <w:i/>
                <w:iCs/>
                <w:noProof/>
                <w:sz w:val="18"/>
                <w:szCs w:val="18"/>
              </w:rPr>
            </w:pPr>
          </w:p>
          <w:p w:rsidR="00E541F3" w:rsidRPr="008E6122" w:rsidRDefault="00E541F3" w:rsidP="009D5B7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E541F3" w:rsidRPr="008E6122" w:rsidRDefault="00E541F3" w:rsidP="009D5B7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E541F3" w:rsidRDefault="00E541F3" w:rsidP="009D5B7E">
            <w:pPr>
              <w:pStyle w:val="Heading1"/>
              <w:rPr>
                <w:i/>
                <w:iCs/>
                <w:noProof/>
                <w:sz w:val="18"/>
                <w:szCs w:val="18"/>
              </w:rPr>
            </w:pPr>
          </w:p>
          <w:p w:rsidR="00E541F3" w:rsidRPr="008E6122" w:rsidRDefault="00E541F3" w:rsidP="009D5B7E">
            <w:pPr>
              <w:pStyle w:val="Heading1"/>
              <w:rPr>
                <w:i/>
                <w:iCs/>
                <w:noProof/>
                <w:sz w:val="18"/>
                <w:szCs w:val="18"/>
              </w:rPr>
            </w:pPr>
            <w:r w:rsidRPr="008E6122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..................................................................</w:t>
            </w:r>
            <w:r>
              <w:rPr>
                <w:i/>
                <w:iCs/>
                <w:noProof/>
                <w:sz w:val="18"/>
                <w:szCs w:val="18"/>
              </w:rPr>
              <w:t xml:space="preserve"> Firma del Director</w:t>
            </w:r>
          </w:p>
          <w:p w:rsidR="00E541F3" w:rsidRPr="008E6122" w:rsidRDefault="00E541F3" w:rsidP="008E6122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E541F3" w:rsidRPr="008E6122" w:rsidRDefault="00E541F3" w:rsidP="008E6122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E541F3" w:rsidRDefault="00E541F3" w:rsidP="008E6122">
            <w:pPr>
              <w:pStyle w:val="Heading1"/>
              <w:rPr>
                <w:i/>
                <w:iCs/>
                <w:noProof/>
                <w:sz w:val="18"/>
                <w:szCs w:val="18"/>
              </w:rPr>
            </w:pPr>
          </w:p>
          <w:p w:rsidR="00E541F3" w:rsidRPr="008E6122" w:rsidRDefault="00E541F3" w:rsidP="008E6122"/>
          <w:p w:rsidR="00E541F3" w:rsidRDefault="00E541F3" w:rsidP="008E6122">
            <w:pPr>
              <w:pStyle w:val="Heading1"/>
              <w:rPr>
                <w:i/>
                <w:iCs/>
                <w:noProof/>
                <w:sz w:val="18"/>
                <w:szCs w:val="18"/>
              </w:rPr>
            </w:pPr>
          </w:p>
          <w:p w:rsidR="00E541F3" w:rsidRPr="008E6122" w:rsidRDefault="00E541F3" w:rsidP="003D0745">
            <w:pPr>
              <w:pStyle w:val="Heading1"/>
              <w:rPr>
                <w:i/>
                <w:iCs/>
                <w:noProof/>
                <w:sz w:val="18"/>
                <w:szCs w:val="18"/>
              </w:rPr>
            </w:pPr>
            <w:r w:rsidRPr="008E6122">
              <w:rPr>
                <w:i/>
                <w:iCs/>
                <w:noProof/>
                <w:sz w:val="18"/>
                <w:szCs w:val="18"/>
              </w:rPr>
              <w:t xml:space="preserve">.................................................................. Firma del </w:t>
            </w:r>
            <w:r>
              <w:rPr>
                <w:i/>
                <w:iCs/>
                <w:noProof/>
                <w:sz w:val="18"/>
                <w:szCs w:val="18"/>
              </w:rPr>
              <w:t>Cod</w:t>
            </w:r>
            <w:r w:rsidRPr="008E6122">
              <w:rPr>
                <w:i/>
                <w:iCs/>
                <w:noProof/>
                <w:sz w:val="18"/>
                <w:szCs w:val="18"/>
              </w:rPr>
              <w:t>irector</w:t>
            </w:r>
          </w:p>
        </w:tc>
        <w:tc>
          <w:tcPr>
            <w:tcW w:w="3781" w:type="dxa"/>
            <w:tcBorders>
              <w:top w:val="nil"/>
              <w:left w:val="nil"/>
            </w:tcBorders>
          </w:tcPr>
          <w:p w:rsidR="00E541F3" w:rsidRPr="004A002E" w:rsidRDefault="00E541F3" w:rsidP="009D5B7E">
            <w:pPr>
              <w:pStyle w:val="Heading1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:rsidR="00E541F3" w:rsidRPr="004A002E" w:rsidRDefault="00E541F3" w:rsidP="008E6122">
            <w:pPr>
              <w:rPr>
                <w:b/>
              </w:rPr>
            </w:pPr>
          </w:p>
          <w:p w:rsidR="00E541F3" w:rsidRPr="004A002E" w:rsidRDefault="00E541F3" w:rsidP="008E6122">
            <w:pPr>
              <w:rPr>
                <w:b/>
              </w:rPr>
            </w:pPr>
          </w:p>
          <w:p w:rsidR="00E541F3" w:rsidRDefault="00E541F3" w:rsidP="004A002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E541F3" w:rsidRPr="004A002E" w:rsidRDefault="00E541F3" w:rsidP="004A002E">
            <w:pPr>
              <w:rPr>
                <w:sz w:val="10"/>
                <w:szCs w:val="10"/>
              </w:rPr>
            </w:pPr>
          </w:p>
          <w:p w:rsidR="00E541F3" w:rsidRPr="008E6122" w:rsidRDefault="00E541F3" w:rsidP="009D5B7E">
            <w:pPr>
              <w:pStyle w:val="Heading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8E6122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 Aclaración</w:t>
            </w:r>
          </w:p>
          <w:p w:rsidR="00E541F3" w:rsidRPr="008E6122" w:rsidRDefault="00E541F3" w:rsidP="009D5B7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E541F3" w:rsidRDefault="00E541F3" w:rsidP="009D5B7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E541F3" w:rsidRPr="008E6122" w:rsidRDefault="00E541F3" w:rsidP="009D5B7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E541F3" w:rsidRPr="008E6122" w:rsidRDefault="00E541F3" w:rsidP="009D5B7E">
            <w:pPr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</w:pPr>
          </w:p>
          <w:p w:rsidR="00E541F3" w:rsidRDefault="00E541F3" w:rsidP="008E6122">
            <w:pPr>
              <w:pStyle w:val="Heading1"/>
              <w:jc w:val="center"/>
              <w:rPr>
                <w:i/>
                <w:iCs/>
                <w:noProof/>
                <w:sz w:val="18"/>
                <w:szCs w:val="18"/>
              </w:rPr>
            </w:pPr>
          </w:p>
          <w:p w:rsidR="00E541F3" w:rsidRPr="008E6122" w:rsidRDefault="00E541F3" w:rsidP="008E6122">
            <w:pPr>
              <w:pStyle w:val="Heading1"/>
              <w:jc w:val="center"/>
              <w:rPr>
                <w:i/>
                <w:iCs/>
                <w:noProof/>
                <w:sz w:val="18"/>
                <w:szCs w:val="18"/>
              </w:rPr>
            </w:pPr>
            <w:r w:rsidRPr="008E6122">
              <w:rPr>
                <w:i/>
                <w:iCs/>
                <w:noProof/>
                <w:sz w:val="18"/>
                <w:szCs w:val="18"/>
              </w:rPr>
              <w:t>................................................................. Aclaración</w:t>
            </w:r>
          </w:p>
          <w:p w:rsidR="00E541F3" w:rsidRDefault="00E541F3" w:rsidP="009D5B7E"/>
          <w:p w:rsidR="00E541F3" w:rsidRDefault="00E541F3" w:rsidP="009D5B7E"/>
        </w:tc>
      </w:tr>
      <w:tr w:rsidR="00E541F3" w:rsidRPr="004A002E" w:rsidTr="004A002E">
        <w:trPr>
          <w:trHeight w:val="125"/>
        </w:trPr>
        <w:tc>
          <w:tcPr>
            <w:tcW w:w="10207" w:type="dxa"/>
            <w:gridSpan w:val="3"/>
            <w:shd w:val="clear" w:color="auto" w:fill="C0C0C0"/>
          </w:tcPr>
          <w:p w:rsidR="00E541F3" w:rsidRPr="004A002E" w:rsidRDefault="00E541F3" w:rsidP="00E63513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6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FUNDAMENTOS DE LA SOLICITUD</w:t>
            </w:r>
          </w:p>
        </w:tc>
      </w:tr>
      <w:tr w:rsidR="00E541F3" w:rsidTr="004A002E">
        <w:trPr>
          <w:trHeight w:val="925"/>
        </w:trPr>
        <w:tc>
          <w:tcPr>
            <w:tcW w:w="10207" w:type="dxa"/>
            <w:gridSpan w:val="3"/>
          </w:tcPr>
          <w:p w:rsidR="00E541F3" w:rsidRDefault="00E541F3" w:rsidP="009D5B7E">
            <w:pPr>
              <w:rPr>
                <w:b/>
                <w:bCs/>
              </w:rPr>
            </w:pPr>
          </w:p>
          <w:p w:rsidR="00E541F3" w:rsidRDefault="00E541F3" w:rsidP="009D5B7E"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E541F3" w:rsidRPr="004A002E" w:rsidTr="004A002E">
        <w:trPr>
          <w:trHeight w:val="125"/>
        </w:trPr>
        <w:tc>
          <w:tcPr>
            <w:tcW w:w="10207" w:type="dxa"/>
            <w:gridSpan w:val="3"/>
            <w:shd w:val="clear" w:color="auto" w:fill="C0C0C0"/>
          </w:tcPr>
          <w:p w:rsidR="00E541F3" w:rsidRPr="004A002E" w:rsidRDefault="00E541F3" w:rsidP="00E63513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7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ACEPTACION DEL LUGAR DE TRABAJO PROPUESTO</w:t>
            </w:r>
          </w:p>
        </w:tc>
      </w:tr>
      <w:tr w:rsidR="00E541F3" w:rsidRPr="004A002E" w:rsidTr="004A002E">
        <w:trPr>
          <w:trHeight w:val="647"/>
        </w:trPr>
        <w:tc>
          <w:tcPr>
            <w:tcW w:w="2929" w:type="dxa"/>
            <w:tcBorders>
              <w:top w:val="nil"/>
              <w:right w:val="nil"/>
            </w:tcBorders>
          </w:tcPr>
          <w:p w:rsidR="00E541F3" w:rsidRPr="004A002E" w:rsidRDefault="00E541F3" w:rsidP="00E63513">
            <w:pPr>
              <w:pStyle w:val="Heading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E541F3" w:rsidRPr="004A002E" w:rsidRDefault="00E541F3" w:rsidP="00E63513">
            <w:pPr>
              <w:pStyle w:val="Heading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E541F3" w:rsidRPr="004A002E" w:rsidRDefault="00E541F3" w:rsidP="00E63513">
            <w:pPr>
              <w:pStyle w:val="Heading1"/>
              <w:rPr>
                <w:sz w:val="18"/>
                <w:szCs w:val="18"/>
                <w:vertAlign w:val="subscript"/>
              </w:rPr>
            </w:pPr>
            <w:r w:rsidRPr="004A002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4A002E">
              <w:rPr>
                <w:i/>
                <w:iCs/>
                <w:noProof/>
                <w:sz w:val="18"/>
                <w:szCs w:val="18"/>
              </w:rPr>
              <w:t>Lugar y fecha</w:t>
            </w:r>
            <w:r w:rsidRPr="004A002E">
              <w:rPr>
                <w:b w:val="0"/>
                <w:bCs w:val="0"/>
                <w:sz w:val="18"/>
                <w:szCs w:val="18"/>
              </w:rPr>
              <w:t xml:space="preserve">. </w:t>
            </w: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E541F3" w:rsidRPr="004A002E" w:rsidRDefault="00E541F3" w:rsidP="00E63513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</w:p>
          <w:p w:rsidR="00E541F3" w:rsidRDefault="00E541F3" w:rsidP="00E63513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</w:p>
          <w:p w:rsidR="00E541F3" w:rsidRPr="004A002E" w:rsidRDefault="00E541F3" w:rsidP="004A002E"/>
          <w:p w:rsidR="00E541F3" w:rsidRPr="004A002E" w:rsidRDefault="00E541F3" w:rsidP="004A002E">
            <w:pPr>
              <w:pStyle w:val="Heading1"/>
              <w:jc w:val="center"/>
              <w:rPr>
                <w:b w:val="0"/>
                <w:bCs w:val="0"/>
                <w:sz w:val="18"/>
                <w:szCs w:val="18"/>
                <w:vertAlign w:val="subscript"/>
              </w:rPr>
            </w:pPr>
            <w:r w:rsidRPr="004A002E">
              <w:rPr>
                <w:b w:val="0"/>
                <w:bCs w:val="0"/>
                <w:sz w:val="18"/>
                <w:szCs w:val="18"/>
              </w:rPr>
              <w:t>..................................................................</w:t>
            </w:r>
            <w:r w:rsidRPr="004A002E">
              <w:rPr>
                <w:i/>
                <w:iCs/>
                <w:noProof/>
                <w:sz w:val="18"/>
                <w:szCs w:val="18"/>
              </w:rPr>
              <w:t xml:space="preserve"> Firma del Responsable</w:t>
            </w:r>
          </w:p>
        </w:tc>
        <w:tc>
          <w:tcPr>
            <w:tcW w:w="3781" w:type="dxa"/>
            <w:tcBorders>
              <w:top w:val="nil"/>
              <w:left w:val="nil"/>
            </w:tcBorders>
          </w:tcPr>
          <w:p w:rsidR="00E541F3" w:rsidRDefault="00E541F3" w:rsidP="004A002E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</w:p>
          <w:p w:rsidR="00E541F3" w:rsidRPr="004A002E" w:rsidRDefault="00E541F3" w:rsidP="004A002E"/>
          <w:p w:rsidR="00E541F3" w:rsidRPr="004A002E" w:rsidRDefault="00E541F3" w:rsidP="004A002E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</w:p>
          <w:p w:rsidR="00E541F3" w:rsidRPr="004A002E" w:rsidRDefault="00E541F3" w:rsidP="004A002E">
            <w:pPr>
              <w:pStyle w:val="Heading1"/>
              <w:jc w:val="center"/>
              <w:rPr>
                <w:b w:val="0"/>
                <w:bCs w:val="0"/>
                <w:sz w:val="18"/>
                <w:szCs w:val="18"/>
              </w:rPr>
            </w:pPr>
            <w:r w:rsidRPr="004A002E">
              <w:rPr>
                <w:b w:val="0"/>
                <w:bCs w:val="0"/>
                <w:sz w:val="18"/>
                <w:szCs w:val="18"/>
              </w:rPr>
              <w:t xml:space="preserve">................................................................. </w:t>
            </w:r>
            <w:r w:rsidRPr="004A002E">
              <w:rPr>
                <w:bCs w:val="0"/>
                <w:sz w:val="18"/>
                <w:szCs w:val="18"/>
              </w:rPr>
              <w:t>Aclaración</w:t>
            </w:r>
          </w:p>
        </w:tc>
      </w:tr>
      <w:tr w:rsidR="00E541F3" w:rsidRPr="004A002E" w:rsidTr="004A002E">
        <w:trPr>
          <w:trHeight w:val="125"/>
        </w:trPr>
        <w:tc>
          <w:tcPr>
            <w:tcW w:w="10207" w:type="dxa"/>
            <w:gridSpan w:val="3"/>
            <w:shd w:val="clear" w:color="auto" w:fill="C0C0C0"/>
          </w:tcPr>
          <w:p w:rsidR="00E541F3" w:rsidRPr="004A002E" w:rsidRDefault="00E541F3" w:rsidP="00E63513">
            <w:pPr>
              <w:ind w:right="-21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8</w:t>
            </w:r>
            <w:r w:rsidRPr="004A002E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AVAL DEL LUGAR DE TRABAJO ACTUAL</w:t>
            </w:r>
          </w:p>
        </w:tc>
      </w:tr>
      <w:tr w:rsidR="00E541F3" w:rsidRPr="004A002E" w:rsidTr="004A002E">
        <w:trPr>
          <w:trHeight w:val="647"/>
        </w:trPr>
        <w:tc>
          <w:tcPr>
            <w:tcW w:w="2929" w:type="dxa"/>
            <w:tcBorders>
              <w:top w:val="nil"/>
              <w:right w:val="nil"/>
            </w:tcBorders>
          </w:tcPr>
          <w:p w:rsidR="00E541F3" w:rsidRPr="004A002E" w:rsidRDefault="00E541F3" w:rsidP="00E63513">
            <w:pPr>
              <w:pStyle w:val="Heading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E541F3" w:rsidRPr="004A002E" w:rsidRDefault="00E541F3" w:rsidP="00E63513">
            <w:pPr>
              <w:pStyle w:val="Heading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E541F3" w:rsidRPr="004A002E" w:rsidRDefault="00E541F3" w:rsidP="00E63513">
            <w:pPr>
              <w:pStyle w:val="Heading1"/>
              <w:rPr>
                <w:sz w:val="18"/>
                <w:szCs w:val="18"/>
                <w:vertAlign w:val="subscript"/>
              </w:rPr>
            </w:pPr>
            <w:r w:rsidRPr="004A002E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4A002E">
              <w:rPr>
                <w:i/>
                <w:iCs/>
                <w:noProof/>
                <w:sz w:val="18"/>
                <w:szCs w:val="18"/>
              </w:rPr>
              <w:t>Lugar y fecha</w:t>
            </w:r>
            <w:r w:rsidRPr="004A002E">
              <w:rPr>
                <w:b w:val="0"/>
                <w:bCs w:val="0"/>
                <w:sz w:val="18"/>
                <w:szCs w:val="18"/>
              </w:rPr>
              <w:t xml:space="preserve">. </w:t>
            </w:r>
          </w:p>
        </w:tc>
        <w:tc>
          <w:tcPr>
            <w:tcW w:w="3497" w:type="dxa"/>
            <w:tcBorders>
              <w:top w:val="nil"/>
              <w:left w:val="nil"/>
              <w:right w:val="nil"/>
            </w:tcBorders>
          </w:tcPr>
          <w:p w:rsidR="00E541F3" w:rsidRPr="004A002E" w:rsidRDefault="00E541F3" w:rsidP="00E63513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</w:p>
          <w:p w:rsidR="00E541F3" w:rsidRDefault="00E541F3" w:rsidP="00E63513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</w:p>
          <w:p w:rsidR="00E541F3" w:rsidRPr="004A002E" w:rsidRDefault="00E541F3" w:rsidP="004A002E"/>
          <w:p w:rsidR="00E541F3" w:rsidRPr="004A002E" w:rsidRDefault="00E541F3" w:rsidP="00E63513">
            <w:pPr>
              <w:pStyle w:val="Heading1"/>
              <w:jc w:val="center"/>
              <w:rPr>
                <w:b w:val="0"/>
                <w:bCs w:val="0"/>
                <w:sz w:val="18"/>
                <w:szCs w:val="18"/>
                <w:vertAlign w:val="subscript"/>
              </w:rPr>
            </w:pPr>
            <w:r w:rsidRPr="004A002E">
              <w:rPr>
                <w:b w:val="0"/>
                <w:bCs w:val="0"/>
                <w:sz w:val="18"/>
                <w:szCs w:val="18"/>
              </w:rPr>
              <w:t>..................................................................</w:t>
            </w:r>
            <w:r w:rsidRPr="004A002E">
              <w:rPr>
                <w:i/>
                <w:iCs/>
                <w:noProof/>
                <w:sz w:val="18"/>
                <w:szCs w:val="18"/>
              </w:rPr>
              <w:t xml:space="preserve"> Firma del Responsable</w:t>
            </w:r>
          </w:p>
        </w:tc>
        <w:tc>
          <w:tcPr>
            <w:tcW w:w="3781" w:type="dxa"/>
            <w:tcBorders>
              <w:top w:val="nil"/>
              <w:left w:val="nil"/>
            </w:tcBorders>
          </w:tcPr>
          <w:p w:rsidR="00E541F3" w:rsidRPr="004A002E" w:rsidRDefault="00E541F3" w:rsidP="00E63513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</w:p>
          <w:p w:rsidR="00E541F3" w:rsidRDefault="00E541F3" w:rsidP="00E63513">
            <w:pPr>
              <w:pStyle w:val="Heading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E541F3" w:rsidRDefault="00E541F3" w:rsidP="00E63513">
            <w:pPr>
              <w:pStyle w:val="Heading1"/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E541F3" w:rsidRPr="004A002E" w:rsidRDefault="00E541F3" w:rsidP="00E63513">
            <w:pPr>
              <w:pStyle w:val="Heading1"/>
              <w:jc w:val="center"/>
              <w:rPr>
                <w:b w:val="0"/>
                <w:bCs w:val="0"/>
                <w:sz w:val="18"/>
                <w:szCs w:val="18"/>
              </w:rPr>
            </w:pPr>
            <w:r w:rsidRPr="004A002E">
              <w:rPr>
                <w:b w:val="0"/>
                <w:bCs w:val="0"/>
                <w:sz w:val="18"/>
                <w:szCs w:val="18"/>
              </w:rPr>
              <w:t xml:space="preserve">................................................................. </w:t>
            </w:r>
            <w:r w:rsidRPr="004A002E">
              <w:rPr>
                <w:bCs w:val="0"/>
                <w:sz w:val="18"/>
                <w:szCs w:val="18"/>
              </w:rPr>
              <w:t>Aclaración</w:t>
            </w:r>
          </w:p>
        </w:tc>
      </w:tr>
    </w:tbl>
    <w:p w:rsidR="00E541F3" w:rsidRDefault="00E541F3"/>
    <w:sectPr w:rsidR="00E541F3" w:rsidSect="00750F4E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122"/>
    <w:rsid w:val="00003849"/>
    <w:rsid w:val="00052494"/>
    <w:rsid w:val="00114F57"/>
    <w:rsid w:val="00144FAD"/>
    <w:rsid w:val="002022F7"/>
    <w:rsid w:val="00285797"/>
    <w:rsid w:val="00343E4E"/>
    <w:rsid w:val="003D0745"/>
    <w:rsid w:val="004A002E"/>
    <w:rsid w:val="004C5639"/>
    <w:rsid w:val="005131B7"/>
    <w:rsid w:val="0053377D"/>
    <w:rsid w:val="005501B2"/>
    <w:rsid w:val="00647914"/>
    <w:rsid w:val="006C51CB"/>
    <w:rsid w:val="00750F4E"/>
    <w:rsid w:val="008E6122"/>
    <w:rsid w:val="0098081D"/>
    <w:rsid w:val="009D5B7E"/>
    <w:rsid w:val="00A40153"/>
    <w:rsid w:val="00D425A6"/>
    <w:rsid w:val="00D740DF"/>
    <w:rsid w:val="00E541F3"/>
    <w:rsid w:val="00E63513"/>
    <w:rsid w:val="00EF286F"/>
    <w:rsid w:val="00F2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22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6122"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E6122"/>
    <w:pPr>
      <w:keepNext/>
      <w:jc w:val="center"/>
      <w:outlineLvl w:val="7"/>
    </w:pPr>
    <w:rPr>
      <w:rFonts w:ascii="Arial" w:hAnsi="Arial" w:cs="Arial"/>
      <w:b/>
      <w:bCs/>
      <w:noProof/>
      <w:sz w:val="16"/>
      <w:szCs w:val="16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6122"/>
    <w:rPr>
      <w:rFonts w:ascii="Arial" w:hAnsi="Arial" w:cs="Arial"/>
      <w:b/>
      <w:bCs/>
      <w:sz w:val="32"/>
      <w:szCs w:val="32"/>
      <w:lang w:val="es-ES" w:eastAsia="es-E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E6122"/>
    <w:rPr>
      <w:rFonts w:ascii="Arial" w:hAnsi="Arial" w:cs="Arial"/>
      <w:b/>
      <w:bCs/>
      <w:noProof/>
      <w:sz w:val="16"/>
      <w:szCs w:val="16"/>
      <w:lang w:val="en-US" w:eastAsia="es-ES"/>
    </w:rPr>
  </w:style>
  <w:style w:type="paragraph" w:styleId="FootnoteText">
    <w:name w:val="footnote text"/>
    <w:basedOn w:val="Normal"/>
    <w:link w:val="FootnoteTextChar"/>
    <w:uiPriority w:val="99"/>
    <w:semiHidden/>
    <w:rsid w:val="008E6122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122"/>
    <w:rPr>
      <w:rFonts w:ascii="Times New Roman" w:hAnsi="Times New Roman" w:cs="Times New Roman"/>
      <w:sz w:val="20"/>
      <w:szCs w:val="20"/>
      <w:lang w:val="es-ES" w:eastAsia="es-ES"/>
    </w:rPr>
  </w:style>
  <w:style w:type="character" w:styleId="Hyperlink">
    <w:name w:val="Hyperlink"/>
    <w:basedOn w:val="DefaultParagraphFont"/>
    <w:uiPriority w:val="99"/>
    <w:rsid w:val="008E612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8E6122"/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E6122"/>
    <w:rPr>
      <w:rFonts w:ascii="Arial" w:hAnsi="Arial" w:cs="Arial"/>
      <w:b/>
      <w:bCs/>
      <w:sz w:val="20"/>
      <w:szCs w:val="20"/>
      <w:lang w:val="es-ES" w:eastAsia="es-ES"/>
    </w:rPr>
  </w:style>
  <w:style w:type="character" w:styleId="FollowedHyperlink">
    <w:name w:val="FollowedHyperlink"/>
    <w:basedOn w:val="DefaultParagraphFont"/>
    <w:uiPriority w:val="99"/>
    <w:semiHidden/>
    <w:rsid w:val="0028579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502</Words>
  <Characters>2767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NACIONAL DE INVESTIGACIONES CIENTIFICAS Y TÉCNICAS</dc:title>
  <dc:subject/>
  <dc:creator>Tatiana Herrero</dc:creator>
  <cp:keywords/>
  <dc:description/>
  <cp:lastModifiedBy>crivero</cp:lastModifiedBy>
  <cp:revision>7</cp:revision>
  <dcterms:created xsi:type="dcterms:W3CDTF">2017-01-18T17:51:00Z</dcterms:created>
  <dcterms:modified xsi:type="dcterms:W3CDTF">2017-01-27T13:41:00Z</dcterms:modified>
</cp:coreProperties>
</file>